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33" w:rsidRPr="00BB2833" w:rsidRDefault="00CE3863" w:rsidP="00BB28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</w:pPr>
      <w:r w:rsidRPr="00BB28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 xml:space="preserve">Sešity a pomůcky </w:t>
      </w:r>
    </w:p>
    <w:p w:rsidR="00CE3863" w:rsidRPr="00BB2833" w:rsidRDefault="00CE3863" w:rsidP="00BB28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</w:pPr>
      <w:r w:rsidRPr="00BB28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na školní rok 201</w:t>
      </w:r>
      <w:r w:rsidR="00BB2833" w:rsidRPr="00BB28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7</w:t>
      </w:r>
      <w:r w:rsidRPr="00BB28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/201</w:t>
      </w:r>
      <w:r w:rsidR="00BB2833" w:rsidRPr="00BB28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8</w:t>
      </w:r>
      <w:r w:rsidRPr="00BB28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 xml:space="preserve"> - 2. stupeň</w:t>
      </w:r>
    </w:p>
    <w:p w:rsidR="00BB2833" w:rsidRPr="00BB2833" w:rsidRDefault="00BB2833" w:rsidP="00BB28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CE3863" w:rsidRPr="00BB2833" w:rsidRDefault="00CE3863" w:rsidP="00CE38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28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Sešity</w:t>
      </w:r>
      <w:r w:rsidRPr="00BB283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994"/>
        <w:gridCol w:w="852"/>
        <w:gridCol w:w="850"/>
        <w:gridCol w:w="764"/>
        <w:gridCol w:w="921"/>
        <w:gridCol w:w="921"/>
        <w:gridCol w:w="921"/>
        <w:gridCol w:w="922"/>
        <w:gridCol w:w="922"/>
      </w:tblGrid>
      <w:tr w:rsidR="00CE3863" w:rsidRPr="00BB2833" w:rsidTr="00BB2833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BB2833" w:rsidP="00CE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č</w:t>
            </w:r>
            <w:r w:rsidR="00CE3863" w:rsidRPr="00BB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. sešitu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524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544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440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424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540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444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460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464</w:t>
            </w:r>
          </w:p>
        </w:tc>
      </w:tr>
      <w:tr w:rsidR="00CE3863" w:rsidRPr="00BB2833" w:rsidTr="00BB2833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CE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5. ročník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CE3863" w:rsidRPr="00BB2833" w:rsidTr="00BB2833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CE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6. ročník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CE3863" w:rsidRPr="00BB2833" w:rsidTr="00BB2833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CE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7. ročník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CE3863" w:rsidRPr="00BB2833" w:rsidTr="00BB2833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CE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8. ročník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CE3863" w:rsidRPr="00BB2833" w:rsidTr="00BB2833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CE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9. ročník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B28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63" w:rsidRPr="00BB2833" w:rsidRDefault="00CE3863" w:rsidP="00BB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:rsidR="00CE3863" w:rsidRPr="00BB2833" w:rsidRDefault="00CE3863" w:rsidP="00CE38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283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</w:t>
      </w:r>
    </w:p>
    <w:p w:rsidR="00CE3863" w:rsidRPr="00BB2833" w:rsidRDefault="00CE3863" w:rsidP="00CE38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28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Ostatní potřeby</w:t>
      </w:r>
      <w:r w:rsidRPr="00BB283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</w:p>
    <w:p w:rsidR="00CE3863" w:rsidRPr="00BB2833" w:rsidRDefault="00CE3863" w:rsidP="00CE38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283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Tužky H, </w:t>
      </w:r>
      <w:proofErr w:type="spellStart"/>
      <w:proofErr w:type="gramStart"/>
      <w:r w:rsidRPr="00BB2833">
        <w:rPr>
          <w:rFonts w:ascii="Times New Roman" w:eastAsia="Times New Roman" w:hAnsi="Times New Roman" w:cs="Times New Roman"/>
          <w:sz w:val="28"/>
          <w:szCs w:val="28"/>
          <w:lang w:eastAsia="cs-CZ"/>
        </w:rPr>
        <w:t>HB</w:t>
      </w:r>
      <w:proofErr w:type="spellEnd"/>
      <w:r w:rsidRPr="00BB2833">
        <w:rPr>
          <w:rFonts w:ascii="Times New Roman" w:eastAsia="Times New Roman" w:hAnsi="Times New Roman" w:cs="Times New Roman"/>
          <w:sz w:val="28"/>
          <w:szCs w:val="28"/>
          <w:lang w:eastAsia="cs-CZ"/>
        </w:rPr>
        <w:t>, B(=1,2,3</w:t>
      </w:r>
      <w:proofErr w:type="gramEnd"/>
      <w:r w:rsidRPr="00BB2833">
        <w:rPr>
          <w:rFonts w:ascii="Times New Roman" w:eastAsia="Times New Roman" w:hAnsi="Times New Roman" w:cs="Times New Roman"/>
          <w:sz w:val="28"/>
          <w:szCs w:val="28"/>
          <w:lang w:eastAsia="cs-CZ"/>
        </w:rPr>
        <w:t>), mikrotužky, trojúhelník s ryskou, trojúhelník, kružítko, podložka  do sešitu „lenoch“, úhloměr, guma</w:t>
      </w:r>
    </w:p>
    <w:p w:rsidR="00CE3863" w:rsidRPr="00BB2833" w:rsidRDefault="00CE3863" w:rsidP="00CE38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283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Pastelky, tempery, lepidlo na papír, nůžky, tuž, kelímek na vodu, paleta plastová na míchání barev, štětce kulaté vlasové 3, 4, 8, štětce ploché štětinové </w:t>
      </w:r>
      <w:proofErr w:type="spellStart"/>
      <w:r w:rsidRPr="00BB2833">
        <w:rPr>
          <w:rFonts w:ascii="Times New Roman" w:eastAsia="Times New Roman" w:hAnsi="Times New Roman" w:cs="Times New Roman"/>
          <w:sz w:val="28"/>
          <w:szCs w:val="28"/>
          <w:lang w:eastAsia="cs-CZ"/>
        </w:rPr>
        <w:t>tl</w:t>
      </w:r>
      <w:proofErr w:type="spellEnd"/>
      <w:r w:rsidRPr="00BB2833">
        <w:rPr>
          <w:rFonts w:ascii="Times New Roman" w:eastAsia="Times New Roman" w:hAnsi="Times New Roman" w:cs="Times New Roman"/>
          <w:sz w:val="28"/>
          <w:szCs w:val="28"/>
          <w:lang w:eastAsia="cs-CZ"/>
        </w:rPr>
        <w:t>. 4 a </w:t>
      </w:r>
      <w:proofErr w:type="spellStart"/>
      <w:r w:rsidRPr="00BB2833">
        <w:rPr>
          <w:rFonts w:ascii="Times New Roman" w:eastAsia="Times New Roman" w:hAnsi="Times New Roman" w:cs="Times New Roman"/>
          <w:sz w:val="28"/>
          <w:szCs w:val="28"/>
          <w:lang w:eastAsia="cs-CZ"/>
        </w:rPr>
        <w:t>8mm</w:t>
      </w:r>
      <w:proofErr w:type="spellEnd"/>
      <w:r w:rsidRPr="00BB2833">
        <w:rPr>
          <w:rFonts w:ascii="Times New Roman" w:eastAsia="Times New Roman" w:hAnsi="Times New Roman" w:cs="Times New Roman"/>
          <w:sz w:val="28"/>
          <w:szCs w:val="28"/>
          <w:lang w:eastAsia="cs-CZ"/>
        </w:rPr>
        <w:t>, igelitová podložka na stůl, pracovní oděv (tričko, košile)</w:t>
      </w:r>
    </w:p>
    <w:p w:rsidR="00CE3863" w:rsidRPr="00BB2833" w:rsidRDefault="00CE3863" w:rsidP="00CE38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283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E3863" w:rsidRPr="00BB2833" w:rsidRDefault="00CE3863" w:rsidP="00CE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283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3561E" w:rsidRPr="00BB2833" w:rsidRDefault="0003561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3561E" w:rsidRPr="00BB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63"/>
    <w:rsid w:val="0003561E"/>
    <w:rsid w:val="00335C8C"/>
    <w:rsid w:val="004B5E50"/>
    <w:rsid w:val="006A6DBD"/>
    <w:rsid w:val="00BB2833"/>
    <w:rsid w:val="00CD05CE"/>
    <w:rsid w:val="00C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E3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38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E3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38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88269C26.dotm</Template>
  <TotalTime>42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Korpová Lenka</dc:creator>
  <cp:lastModifiedBy>Sekretariát 17. ZŠ a MŠ</cp:lastModifiedBy>
  <cp:revision>4</cp:revision>
  <cp:lastPrinted>2017-05-11T12:31:00Z</cp:lastPrinted>
  <dcterms:created xsi:type="dcterms:W3CDTF">2016-05-24T06:09:00Z</dcterms:created>
  <dcterms:modified xsi:type="dcterms:W3CDTF">2017-05-11T12:31:00Z</dcterms:modified>
</cp:coreProperties>
</file>